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E" w:rsidRDefault="00427F1A" w:rsidP="0069795F">
      <w:pPr>
        <w:spacing w:after="0" w:line="240" w:lineRule="auto"/>
        <w:jc w:val="center"/>
        <w:rPr>
          <w:b/>
        </w:rPr>
      </w:pPr>
      <w:r>
        <w:rPr>
          <w:b/>
        </w:rPr>
        <w:t>MTUC weekly calendar of events</w:t>
      </w:r>
    </w:p>
    <w:p w:rsidR="0069795F" w:rsidRDefault="0069795F" w:rsidP="0069795F">
      <w:pPr>
        <w:spacing w:after="0" w:line="240" w:lineRule="auto"/>
        <w:jc w:val="center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52"/>
      </w:tblGrid>
      <w:tr w:rsidR="004448EA" w:rsidRPr="004448EA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48EA" w:rsidRPr="004448EA" w:rsidRDefault="004448EA" w:rsidP="00AB1DF0">
            <w:pPr>
              <w:jc w:val="center"/>
              <w:rPr>
                <w:b/>
              </w:rPr>
            </w:pPr>
            <w:r>
              <w:rPr>
                <w:b/>
              </w:rPr>
              <w:t>Event/activity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48EA" w:rsidRPr="004448EA" w:rsidRDefault="004448EA" w:rsidP="00AB1DF0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448EA" w:rsidRPr="004448EA" w:rsidRDefault="0002677E" w:rsidP="00AB1D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4448EA">
              <w:rPr>
                <w:b/>
              </w:rPr>
              <w:t>hen</w:t>
            </w:r>
          </w:p>
        </w:tc>
      </w:tr>
      <w:tr w:rsidR="00B56971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6971" w:rsidRDefault="004901D2" w:rsidP="004901D2">
            <w:pPr>
              <w:jc w:val="center"/>
              <w:rPr>
                <w:rFonts w:cs="Segoe UI"/>
              </w:rPr>
            </w:pPr>
            <w:r w:rsidRPr="004901D2">
              <w:rPr>
                <w:rFonts w:cs="Segoe UI"/>
              </w:rPr>
              <w:t>The Paradise Papers and The Spider’s Web</w:t>
            </w:r>
            <w:r w:rsidRPr="004901D2">
              <w:rPr>
                <w:rFonts w:cs="Segoe UI"/>
              </w:rPr>
              <w:br/>
              <w:t>Presented by Manchester &amp; Salford NUJ</w:t>
            </w:r>
          </w:p>
          <w:p w:rsidR="004901D2" w:rsidRDefault="004901D2" w:rsidP="004901D2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6" w:history="1">
              <w:r w:rsidRPr="004901D2">
                <w:rPr>
                  <w:rStyle w:val="Hyperlink"/>
                  <w:rFonts w:cs="Segoe UI"/>
                </w:rPr>
                <w:t>https://www.facebook.com/groups/218590408174064/</w:t>
              </w:r>
            </w:hyperlink>
          </w:p>
          <w:p w:rsidR="004901D2" w:rsidRDefault="004901D2" w:rsidP="004901D2">
            <w:pPr>
              <w:jc w:val="center"/>
              <w:rPr>
                <w:rFonts w:cs="Segoe UI"/>
              </w:rPr>
            </w:pPr>
            <w:r w:rsidRPr="004901D2">
              <w:rPr>
                <w:rFonts w:cs="Segoe UI"/>
              </w:rPr>
              <w:t>@</w:t>
            </w:r>
            <w:proofErr w:type="spellStart"/>
            <w:r w:rsidRPr="004901D2">
              <w:rPr>
                <w:rFonts w:cs="Segoe UI"/>
              </w:rPr>
              <w:t>NUJMcrSalford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B56971" w:rsidRDefault="004901D2" w:rsidP="00B56971">
            <w:pPr>
              <w:jc w:val="center"/>
              <w:rPr>
                <w:bCs/>
              </w:rPr>
            </w:pPr>
            <w:r w:rsidRPr="004901D2">
              <w:rPr>
                <w:bCs/>
              </w:rPr>
              <w:t xml:space="preserve">Three Minute Theatre, </w:t>
            </w:r>
            <w:proofErr w:type="spellStart"/>
            <w:r w:rsidRPr="004901D2">
              <w:rPr>
                <w:bCs/>
              </w:rPr>
              <w:t>Afflecks</w:t>
            </w:r>
            <w:proofErr w:type="spellEnd"/>
            <w:r w:rsidRPr="004901D2">
              <w:rPr>
                <w:bCs/>
              </w:rPr>
              <w:t xml:space="preserve"> Arcade, 35-39 Oldham Street, M1 1JG</w:t>
            </w:r>
            <w:r w:rsidRPr="004901D2">
              <w:rPr>
                <w:bCs/>
              </w:rPr>
              <w:br/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1D2" w:rsidRPr="004901D2" w:rsidRDefault="004901D2" w:rsidP="004901D2">
            <w:pPr>
              <w:jc w:val="center"/>
              <w:rPr>
                <w:bCs/>
              </w:rPr>
            </w:pPr>
            <w:r w:rsidRPr="004901D2">
              <w:rPr>
                <w:bCs/>
              </w:rPr>
              <w:t>Wednesday 25th April</w:t>
            </w:r>
            <w:r>
              <w:rPr>
                <w:bCs/>
              </w:rPr>
              <w:t xml:space="preserve">, </w:t>
            </w:r>
            <w:r w:rsidRPr="004901D2">
              <w:rPr>
                <w:bCs/>
              </w:rPr>
              <w:t>19:00- 21:30</w:t>
            </w:r>
          </w:p>
          <w:p w:rsidR="00B56971" w:rsidRDefault="00B56971" w:rsidP="00B56971">
            <w:pPr>
              <w:jc w:val="center"/>
              <w:rPr>
                <w:bCs/>
              </w:rPr>
            </w:pPr>
          </w:p>
        </w:tc>
      </w:tr>
      <w:tr w:rsidR="00322A0E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01D2" w:rsidRDefault="004901D2" w:rsidP="004901D2">
            <w:pPr>
              <w:jc w:val="center"/>
              <w:rPr>
                <w:rFonts w:cs="Segoe UI"/>
              </w:rPr>
            </w:pPr>
            <w:r w:rsidRPr="004901D2">
              <w:rPr>
                <w:rFonts w:cs="Segoe UI"/>
              </w:rPr>
              <w:t>Chorlton Socialist Club</w:t>
            </w:r>
          </w:p>
          <w:p w:rsidR="00680DDB" w:rsidRDefault="00680DDB" w:rsidP="00680DD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The Big </w:t>
            </w:r>
            <w:proofErr w:type="spellStart"/>
            <w:r>
              <w:rPr>
                <w:rFonts w:cs="Segoe UI"/>
              </w:rPr>
              <w:t>ol</w:t>
            </w:r>
            <w:proofErr w:type="spellEnd"/>
            <w:r>
              <w:rPr>
                <w:rFonts w:cs="Segoe UI"/>
              </w:rPr>
              <w:t>’ Blow Out</w:t>
            </w:r>
          </w:p>
          <w:p w:rsidR="00680DDB" w:rsidRDefault="00680DDB" w:rsidP="00680DD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7" w:history="1">
              <w:r w:rsidRPr="00432103">
                <w:rPr>
                  <w:rStyle w:val="Hyperlink"/>
                  <w:rFonts w:cs="Segoe UI"/>
                </w:rPr>
                <w:t>https://www.facebook.com/events/1710093419037447/</w:t>
              </w:r>
            </w:hyperlink>
          </w:p>
          <w:p w:rsidR="00680DDB" w:rsidRPr="00A93000" w:rsidRDefault="004901D2" w:rsidP="00680DDB">
            <w:pPr>
              <w:jc w:val="center"/>
              <w:rPr>
                <w:rFonts w:cs="Segoe UI"/>
              </w:rPr>
            </w:pPr>
            <w:r w:rsidRPr="004901D2">
              <w:rPr>
                <w:rFonts w:cs="Segoe UI"/>
              </w:rPr>
              <w:t xml:space="preserve">Chorlton Socialist Club is a Chorlton based, not for profit cooperative, promoting socialism through the arts and political discussion.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22A0E" w:rsidRDefault="004901D2" w:rsidP="00322A0E">
            <w:pPr>
              <w:jc w:val="center"/>
              <w:rPr>
                <w:bCs/>
              </w:rPr>
            </w:pPr>
            <w:r w:rsidRPr="004901D2">
              <w:rPr>
                <w:bCs/>
              </w:rPr>
              <w:t>Chorlton Irish Centre, 17 High Lane, Chorlton, Manchester M21 9DJ</w:t>
            </w:r>
            <w:r w:rsidRPr="004901D2">
              <w:rPr>
                <w:bCs/>
              </w:rPr>
              <w:br/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1D2" w:rsidRPr="004901D2" w:rsidRDefault="004901D2" w:rsidP="004901D2">
            <w:pPr>
              <w:jc w:val="center"/>
              <w:rPr>
                <w:bCs/>
              </w:rPr>
            </w:pPr>
            <w:r w:rsidRPr="004901D2">
              <w:rPr>
                <w:bCs/>
              </w:rPr>
              <w:t>Friday 27th April</w:t>
            </w:r>
          </w:p>
          <w:p w:rsidR="00322A0E" w:rsidRDefault="00322A0E" w:rsidP="00322A0E">
            <w:pPr>
              <w:jc w:val="center"/>
              <w:rPr>
                <w:bCs/>
              </w:rPr>
            </w:pPr>
          </w:p>
        </w:tc>
      </w:tr>
      <w:tr w:rsidR="00B56971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6971" w:rsidRDefault="004901D2" w:rsidP="004901D2">
            <w:pPr>
              <w:jc w:val="center"/>
              <w:rPr>
                <w:rFonts w:cs="Segoe UI"/>
              </w:rPr>
            </w:pPr>
            <w:r w:rsidRPr="004901D2">
              <w:rPr>
                <w:rFonts w:cs="Segoe UI"/>
              </w:rPr>
              <w:t>International Workers Memorial Day</w:t>
            </w:r>
          </w:p>
          <w:p w:rsidR="004901D2" w:rsidRDefault="004901D2" w:rsidP="004901D2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For details go to</w:t>
            </w:r>
          </w:p>
          <w:p w:rsidR="004901D2" w:rsidRPr="004901D2" w:rsidRDefault="00815359" w:rsidP="004901D2">
            <w:pPr>
              <w:jc w:val="center"/>
              <w:rPr>
                <w:rFonts w:cs="Segoe UI"/>
              </w:rPr>
            </w:pPr>
            <w:hyperlink r:id="rId8" w:tgtFrame="_blank" w:history="1">
              <w:r w:rsidR="004901D2" w:rsidRPr="004901D2">
                <w:rPr>
                  <w:rStyle w:val="Hyperlink"/>
                  <w:rFonts w:cs="Segoe UI"/>
                </w:rPr>
                <w:t>www.hazardscampaign.org.uk/workers-memorial-day</w:t>
              </w:r>
            </w:hyperlink>
            <w:r w:rsidR="004901D2" w:rsidRPr="004901D2">
              <w:rPr>
                <w:rFonts w:cs="Segoe UI"/>
              </w:rPr>
              <w:t xml:space="preserve">, FB: </w:t>
            </w:r>
            <w:proofErr w:type="spellStart"/>
            <w:r w:rsidR="004901D2" w:rsidRPr="004901D2">
              <w:rPr>
                <w:rFonts w:cs="Segoe UI"/>
              </w:rPr>
              <w:t>GreaterManchesterHazardsCentre</w:t>
            </w:r>
            <w:proofErr w:type="spellEnd"/>
            <w:r w:rsidR="004901D2" w:rsidRPr="004901D2">
              <w:rPr>
                <w:rFonts w:cs="Segoe UI"/>
              </w:rPr>
              <w:t xml:space="preserve"> T: @</w:t>
            </w:r>
            <w:proofErr w:type="spellStart"/>
            <w:r w:rsidR="004901D2" w:rsidRPr="004901D2">
              <w:rPr>
                <w:rFonts w:cs="Segoe UI"/>
              </w:rPr>
              <w:t>hazardscampaign</w:t>
            </w:r>
            <w:proofErr w:type="spellEnd"/>
            <w:r w:rsidR="004901D2" w:rsidRPr="004901D2">
              <w:rPr>
                <w:rFonts w:cs="Segoe UI"/>
              </w:rPr>
              <w:t xml:space="preserve"> @</w:t>
            </w:r>
            <w:proofErr w:type="spellStart"/>
            <w:r w:rsidR="004901D2" w:rsidRPr="004901D2">
              <w:rPr>
                <w:rFonts w:cs="Segoe UI"/>
              </w:rPr>
              <w:t>hazardsmagazine</w:t>
            </w:r>
            <w:proofErr w:type="spellEnd"/>
          </w:p>
          <w:p w:rsidR="004901D2" w:rsidRDefault="00815359" w:rsidP="002E010D">
            <w:pPr>
              <w:jc w:val="center"/>
              <w:rPr>
                <w:rFonts w:cs="Segoe UI"/>
              </w:rPr>
            </w:pPr>
            <w:hyperlink r:id="rId9" w:history="1">
              <w:r w:rsidR="004901D2" w:rsidRPr="004901D2">
                <w:rPr>
                  <w:rStyle w:val="Hyperlink"/>
                  <w:rFonts w:cs="Segoe UI"/>
                </w:rPr>
                <w:t>https://www.facebook.com/events/433137150438016/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B56971" w:rsidRDefault="004901D2" w:rsidP="004B77CC">
            <w:pPr>
              <w:jc w:val="center"/>
              <w:rPr>
                <w:bCs/>
              </w:rPr>
            </w:pPr>
            <w:r w:rsidRPr="004901D2">
              <w:rPr>
                <w:bCs/>
              </w:rPr>
              <w:t>Albert Square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1D2" w:rsidRPr="004901D2" w:rsidRDefault="004901D2" w:rsidP="004901D2">
            <w:pPr>
              <w:jc w:val="center"/>
              <w:rPr>
                <w:bCs/>
              </w:rPr>
            </w:pPr>
            <w:r w:rsidRPr="004901D2">
              <w:rPr>
                <w:bCs/>
              </w:rPr>
              <w:t>Saturday 28th April</w:t>
            </w:r>
          </w:p>
          <w:p w:rsidR="00B56971" w:rsidRDefault="004901D2" w:rsidP="004E227D">
            <w:pPr>
              <w:jc w:val="center"/>
              <w:rPr>
                <w:bCs/>
              </w:rPr>
            </w:pPr>
            <w:r>
              <w:rPr>
                <w:bCs/>
              </w:rPr>
              <w:t>12-1pm</w:t>
            </w:r>
          </w:p>
        </w:tc>
      </w:tr>
      <w:tr w:rsidR="00322A0E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2A0E" w:rsidRDefault="002E010D" w:rsidP="00AB1DF0">
            <w:pPr>
              <w:jc w:val="center"/>
              <w:rPr>
                <w:rFonts w:cs="Segoe UI"/>
              </w:rPr>
            </w:pPr>
            <w:r w:rsidRPr="002E010D">
              <w:rPr>
                <w:rFonts w:cs="Segoe UI"/>
              </w:rPr>
              <w:t>Manchester Peace Trail</w:t>
            </w:r>
          </w:p>
          <w:p w:rsidR="002E010D" w:rsidRDefault="002E010D" w:rsidP="002E010D">
            <w:pPr>
              <w:pStyle w:val="NormalWeb"/>
              <w:shd w:val="clear" w:color="auto" w:fill="FFFFFF"/>
              <w:spacing w:before="90" w:after="90"/>
              <w:jc w:val="center"/>
              <w:rPr>
                <w:rFonts w:cs="Segoe UI"/>
              </w:rPr>
            </w:pPr>
            <w:r w:rsidRPr="002E010D">
              <w:rPr>
                <w:rFonts w:asciiTheme="minorHAnsi" w:hAnsiTheme="minorHAnsi" w:cs="Segoe UI"/>
                <w:sz w:val="22"/>
                <w:szCs w:val="22"/>
              </w:rPr>
              <w:t xml:space="preserve">Details can be found at </w:t>
            </w:r>
            <w:hyperlink r:id="rId10" w:tgtFrame="_blank" w:history="1">
              <w:r w:rsidRPr="002E010D">
                <w:rPr>
                  <w:rStyle w:val="Hyperlink"/>
                  <w:rFonts w:ascii="Calibri" w:hAnsi="Calibri" w:cs="Helvetica"/>
                  <w:color w:val="365899"/>
                  <w:sz w:val="22"/>
                  <w:szCs w:val="22"/>
                </w:rPr>
                <w:t>http://manchester.discoverpeace.eu/peace-trail-manchester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22A0E" w:rsidRPr="00E61430" w:rsidRDefault="002E010D" w:rsidP="004B77CC">
            <w:pPr>
              <w:jc w:val="center"/>
              <w:rPr>
                <w:bCs/>
              </w:rPr>
            </w:pPr>
            <w:r w:rsidRPr="002E010D">
              <w:rPr>
                <w:bCs/>
              </w:rPr>
              <w:t>People's History Museum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10D" w:rsidRPr="002E010D" w:rsidRDefault="002E010D" w:rsidP="002E010D">
            <w:pPr>
              <w:jc w:val="center"/>
              <w:rPr>
                <w:bCs/>
              </w:rPr>
            </w:pPr>
            <w:r w:rsidRPr="002E010D">
              <w:rPr>
                <w:bCs/>
              </w:rPr>
              <w:t>Saturday 28th April</w:t>
            </w:r>
          </w:p>
          <w:p w:rsidR="00322A0E" w:rsidRPr="00E61430" w:rsidRDefault="002E010D" w:rsidP="004E227D">
            <w:pPr>
              <w:jc w:val="center"/>
              <w:rPr>
                <w:bCs/>
              </w:rPr>
            </w:pPr>
            <w:r>
              <w:rPr>
                <w:bCs/>
              </w:rPr>
              <w:t>2pm</w:t>
            </w:r>
          </w:p>
        </w:tc>
      </w:tr>
      <w:tr w:rsidR="00322A0E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2A0E" w:rsidRPr="00B251C2" w:rsidRDefault="00066B41" w:rsidP="00AB1DF0">
            <w:pPr>
              <w:jc w:val="center"/>
              <w:rPr>
                <w:rFonts w:cs="Segoe UI"/>
                <w:b/>
              </w:rPr>
            </w:pPr>
            <w:r w:rsidRPr="00B251C2">
              <w:rPr>
                <w:rFonts w:cs="Segoe UI"/>
                <w:b/>
              </w:rPr>
              <w:t>Manchester May Day Main event – at the birthplace of the TUC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7F19E6" w:rsidRDefault="007F19E6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For more details of all events please go to</w:t>
            </w:r>
          </w:p>
          <w:p w:rsidR="007F19E6" w:rsidRDefault="00815359" w:rsidP="00AB1DF0">
            <w:pPr>
              <w:jc w:val="center"/>
              <w:rPr>
                <w:rFonts w:cs="Segoe UI"/>
              </w:rPr>
            </w:pPr>
            <w:hyperlink r:id="rId11" w:history="1">
              <w:r w:rsidR="007F19E6" w:rsidRPr="004C4166">
                <w:rPr>
                  <w:rStyle w:val="Hyperlink"/>
                  <w:rFonts w:cs="Segoe UI"/>
                </w:rPr>
                <w:t>https://en-gb.facebook.com/ManchesterMayDayFestival/</w:t>
              </w:r>
            </w:hyperlink>
          </w:p>
          <w:p w:rsidR="007F19E6" w:rsidRDefault="007F19E6" w:rsidP="00AB1DF0">
            <w:pPr>
              <w:jc w:val="center"/>
              <w:rPr>
                <w:rFonts w:cs="Segoe UI"/>
              </w:rPr>
            </w:pP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Events all day including: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</w:rPr>
              <w:t>Main Hall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>Manchester May Day Opening Ceremony</w:t>
            </w:r>
            <w:r>
              <w:rPr>
                <w:rFonts w:cs="Segoe UI"/>
              </w:rPr>
              <w:t>, 11.30am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Default="00066B41" w:rsidP="00066B41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 xml:space="preserve">Stalls all day till </w:t>
            </w:r>
            <w:r>
              <w:rPr>
                <w:rFonts w:cs="Segoe UI"/>
              </w:rPr>
              <w:t>4pm</w:t>
            </w:r>
          </w:p>
          <w:p w:rsidR="00066B41" w:rsidRDefault="00066B41" w:rsidP="00066B41">
            <w:pPr>
              <w:jc w:val="center"/>
              <w:rPr>
                <w:rFonts w:cs="Segoe UI"/>
              </w:rPr>
            </w:pPr>
          </w:p>
          <w:p w:rsidR="00066B41" w:rsidRPr="00066B41" w:rsidRDefault="00066B41" w:rsidP="00066B41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lastRenderedPageBreak/>
              <w:t>The famous Manchester May Day Festival Rally</w:t>
            </w:r>
          </w:p>
          <w:p w:rsidR="00066B41" w:rsidRPr="00066B41" w:rsidRDefault="00066B41" w:rsidP="00066B4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5.45-7pm</w:t>
            </w:r>
          </w:p>
          <w:p w:rsidR="00066B41" w:rsidRP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Pr="00066B41" w:rsidRDefault="00066B41" w:rsidP="00AB1DF0">
            <w:pPr>
              <w:jc w:val="center"/>
              <w:rPr>
                <w:rFonts w:cs="Segoe UI"/>
                <w:b/>
              </w:rPr>
            </w:pPr>
            <w:proofErr w:type="spellStart"/>
            <w:r>
              <w:rPr>
                <w:rFonts w:cs="Segoe UI"/>
                <w:b/>
              </w:rPr>
              <w:t>Peterloo</w:t>
            </w:r>
            <w:proofErr w:type="spellEnd"/>
            <w:r>
              <w:rPr>
                <w:rFonts w:cs="Segoe UI"/>
                <w:b/>
              </w:rPr>
              <w:t xml:space="preserve"> Room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>The Original Gig Economy – A Musician's Perspective on the Challenges of Freelancing</w:t>
            </w:r>
            <w:r>
              <w:rPr>
                <w:rFonts w:cs="Segoe UI"/>
              </w:rPr>
              <w:t>,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12.30-1.30pm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2" w:history="1">
              <w:r w:rsidRPr="00432103">
                <w:rPr>
                  <w:rStyle w:val="Hyperlink"/>
                  <w:rFonts w:cs="Segoe UI"/>
                </w:rPr>
                <w:t>https://www.facebook.com/events/891129207737329/</w:t>
              </w:r>
            </w:hyperlink>
          </w:p>
          <w:p w:rsidR="00066B41" w:rsidRDefault="00066B41" w:rsidP="00066B41">
            <w:pPr>
              <w:jc w:val="center"/>
              <w:rPr>
                <w:rFonts w:cs="Segoe UI"/>
              </w:rPr>
            </w:pPr>
          </w:p>
          <w:p w:rsidR="00066B41" w:rsidRDefault="00066B41" w:rsidP="00066B41">
            <w:pPr>
              <w:jc w:val="center"/>
              <w:rPr>
                <w:rFonts w:cs="Segoe UI"/>
              </w:rPr>
            </w:pPr>
            <w:proofErr w:type="spellStart"/>
            <w:r w:rsidRPr="00066B41">
              <w:rPr>
                <w:rFonts w:cs="Segoe UI"/>
              </w:rPr>
              <w:t>McStrike</w:t>
            </w:r>
            <w:proofErr w:type="spellEnd"/>
            <w:r w:rsidRPr="00066B41">
              <w:rPr>
                <w:rFonts w:cs="Segoe UI"/>
              </w:rPr>
              <w:t>!</w:t>
            </w:r>
            <w:r>
              <w:rPr>
                <w:rFonts w:cs="Segoe UI"/>
              </w:rPr>
              <w:t xml:space="preserve"> </w:t>
            </w:r>
            <w:r w:rsidRPr="00066B41">
              <w:rPr>
                <w:rFonts w:cs="Segoe UI"/>
              </w:rPr>
              <w:t>Presented by the BFAWU</w:t>
            </w:r>
            <w:r>
              <w:rPr>
                <w:rFonts w:cs="Segoe UI"/>
              </w:rPr>
              <w:t>, 1.45-2.45pm</w:t>
            </w:r>
          </w:p>
          <w:p w:rsidR="005D1A9A" w:rsidRDefault="005D1A9A" w:rsidP="00066B4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3" w:history="1">
              <w:r w:rsidRPr="00432103">
                <w:rPr>
                  <w:rStyle w:val="Hyperlink"/>
                  <w:rFonts w:cs="Segoe UI"/>
                </w:rPr>
                <w:t>https://www.facebook.com/events/155800881761397/</w:t>
              </w:r>
            </w:hyperlink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>NHS 70th birthday: Time for a publicly-run drug industry?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3-4.15pm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4" w:history="1">
              <w:r w:rsidRPr="00432103">
                <w:rPr>
                  <w:rStyle w:val="Hyperlink"/>
                  <w:rFonts w:cs="Segoe UI"/>
                </w:rPr>
                <w:t>https://www.facebook.com/events/2252221971671827/</w:t>
              </w:r>
            </w:hyperlink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>Winning Recognition in the Workplace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4.30-5.30pm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5" w:history="1">
              <w:r w:rsidRPr="00432103">
                <w:rPr>
                  <w:rStyle w:val="Hyperlink"/>
                  <w:rFonts w:cs="Segoe UI"/>
                </w:rPr>
                <w:t>https://www.facebook.com/events/1980203875577781/</w:t>
              </w:r>
            </w:hyperlink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</w:rPr>
              <w:t xml:space="preserve">Mary </w:t>
            </w:r>
            <w:proofErr w:type="spellStart"/>
            <w:r>
              <w:rPr>
                <w:rFonts w:cs="Segoe UI"/>
                <w:b/>
              </w:rPr>
              <w:t>Quaile</w:t>
            </w:r>
            <w:proofErr w:type="spellEnd"/>
            <w:r>
              <w:rPr>
                <w:rFonts w:cs="Segoe UI"/>
                <w:b/>
              </w:rPr>
              <w:t xml:space="preserve"> Room</w:t>
            </w:r>
          </w:p>
          <w:p w:rsidR="00066B41" w:rsidRPr="00066B41" w:rsidRDefault="00066B41" w:rsidP="00066B41">
            <w:pPr>
              <w:jc w:val="center"/>
              <w:rPr>
                <w:rFonts w:cs="Segoe UI"/>
              </w:rPr>
            </w:pPr>
            <w:r w:rsidRPr="00066B41">
              <w:rPr>
                <w:rFonts w:cs="Segoe UI"/>
              </w:rPr>
              <w:t>Slavery – The Historical and Present-day Impact in Manchester and the North West</w:t>
            </w:r>
          </w:p>
          <w:p w:rsidR="00066B41" w:rsidRDefault="00066B41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12-1.45pm</w:t>
            </w:r>
          </w:p>
          <w:p w:rsidR="004E6600" w:rsidRDefault="004E6600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6" w:history="1">
              <w:r w:rsidRPr="00432103">
                <w:rPr>
                  <w:rStyle w:val="Hyperlink"/>
                  <w:rFonts w:cs="Segoe UI"/>
                </w:rPr>
                <w:t>https://www.facebook.com/events/855575741293212/</w:t>
              </w:r>
            </w:hyperlink>
          </w:p>
          <w:p w:rsidR="00066B41" w:rsidRDefault="00066B41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Freedom for Ocalan: For a Peaceful, Democratic Solution to the Kurdish Question</w:t>
            </w:r>
          </w:p>
          <w:p w:rsidR="00066B41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2-3pm</w:t>
            </w:r>
          </w:p>
          <w:p w:rsidR="004E6600" w:rsidRDefault="004E6600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7" w:history="1">
              <w:r w:rsidR="002B7D75" w:rsidRPr="00432103">
                <w:rPr>
                  <w:rStyle w:val="Hyperlink"/>
                  <w:rFonts w:cs="Segoe UI"/>
                </w:rPr>
                <w:t>https://www.facebook.com/events/156857898361451/</w:t>
              </w:r>
            </w:hyperlink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 xml:space="preserve">Job Not Bombs: An Industrial </w:t>
            </w:r>
            <w:r w:rsidRPr="00B251C2">
              <w:rPr>
                <w:rFonts w:cs="Segoe UI"/>
              </w:rPr>
              <w:lastRenderedPageBreak/>
              <w:t>Strategy for Peace, Sustainability and Jobs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3.15-4.15pm</w:t>
            </w:r>
          </w:p>
          <w:p w:rsidR="00815359" w:rsidRDefault="00815359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18" w:history="1">
              <w:r>
                <w:rPr>
                  <w:rStyle w:val="Hyperlink"/>
                </w:rPr>
                <w:t>https://www.facebook.com/events/2251278447</w:t>
              </w:r>
              <w:bookmarkStart w:id="0" w:name="_GoBack"/>
              <w:bookmarkEnd w:id="0"/>
              <w:r>
                <w:rPr>
                  <w:rStyle w:val="Hyperlink"/>
                </w:rPr>
                <w:t>2</w:t>
              </w:r>
              <w:r>
                <w:rPr>
                  <w:rStyle w:val="Hyperlink"/>
                </w:rPr>
                <w:t>5899/?ti=as</w:t>
              </w:r>
            </w:hyperlink>
          </w:p>
          <w:p w:rsidR="00077067" w:rsidRDefault="00077067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Support for Palestinian Schools, Teachers and Children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4.30-5.30pm</w:t>
            </w:r>
          </w:p>
          <w:p w:rsidR="00077067" w:rsidRDefault="00077067" w:rsidP="0007706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</w:p>
          <w:p w:rsidR="00077067" w:rsidRDefault="00815359" w:rsidP="00AB1DF0">
            <w:pPr>
              <w:jc w:val="center"/>
              <w:rPr>
                <w:rFonts w:cs="Segoe UI"/>
              </w:rPr>
            </w:pPr>
            <w:hyperlink r:id="rId19" w:history="1">
              <w:r w:rsidR="00077067" w:rsidRPr="00432103">
                <w:rPr>
                  <w:rStyle w:val="Hyperlink"/>
                  <w:rFonts w:cs="Segoe UI"/>
                </w:rPr>
                <w:t>https://www.facebook.com/events/1979607048720961/</w:t>
              </w:r>
            </w:hyperlink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  <w:b/>
              </w:rPr>
              <w:t xml:space="preserve">John </w:t>
            </w:r>
            <w:proofErr w:type="spellStart"/>
            <w:r>
              <w:rPr>
                <w:rFonts w:cs="Segoe UI"/>
                <w:b/>
              </w:rPr>
              <w:t>Tocher</w:t>
            </w:r>
            <w:proofErr w:type="spellEnd"/>
            <w:r>
              <w:rPr>
                <w:rFonts w:cs="Segoe UI"/>
                <w:b/>
              </w:rPr>
              <w:t xml:space="preserve"> Room</w:t>
            </w: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North West Unison International Zone</w:t>
            </w: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Descriptions to follow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Eyewitness Palestine: Daily life in the rural West Bank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12.15-1.15pm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20" w:history="1">
              <w:r w:rsidRPr="00432103">
                <w:rPr>
                  <w:rStyle w:val="Hyperlink"/>
                  <w:rFonts w:cs="Segoe UI"/>
                </w:rPr>
                <w:t>https://www.facebook.com/events/158375581507313/</w:t>
              </w:r>
            </w:hyperlink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The Legacy of the Spanish Civil and the International Brigades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1.30-2.30pm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21" w:history="1">
              <w:r w:rsidRPr="00432103">
                <w:rPr>
                  <w:rStyle w:val="Hyperlink"/>
                  <w:rFonts w:cs="Segoe UI"/>
                </w:rPr>
                <w:t>https://www.facebook.com/events/151736522315422/</w:t>
              </w:r>
            </w:hyperlink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r w:rsidRPr="00B251C2">
              <w:rPr>
                <w:rFonts w:cs="Segoe UI"/>
              </w:rPr>
              <w:t>Latin America under attack: Cuba and Venezuela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2.45-3.45pm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Details can be found at</w:t>
            </w:r>
          </w:p>
          <w:p w:rsidR="005D1A9A" w:rsidRDefault="00815359" w:rsidP="00AB1DF0">
            <w:pPr>
              <w:jc w:val="center"/>
              <w:rPr>
                <w:rFonts w:cs="Segoe UI"/>
              </w:rPr>
            </w:pPr>
            <w:hyperlink r:id="rId22" w:history="1">
              <w:r w:rsidR="005D1A9A" w:rsidRPr="00432103">
                <w:rPr>
                  <w:rStyle w:val="Hyperlink"/>
                  <w:rFonts w:cs="Segoe UI"/>
                </w:rPr>
                <w:t>https://www.facebook.com/events/367415110333711/</w:t>
              </w:r>
            </w:hyperlink>
          </w:p>
          <w:p w:rsidR="00B251C2" w:rsidRDefault="00B251C2" w:rsidP="00AB1DF0">
            <w:pPr>
              <w:jc w:val="center"/>
              <w:rPr>
                <w:rFonts w:cs="Segoe UI"/>
              </w:rPr>
            </w:pPr>
          </w:p>
          <w:p w:rsidR="00B251C2" w:rsidRPr="00B251C2" w:rsidRDefault="00B251C2" w:rsidP="00B251C2">
            <w:pPr>
              <w:jc w:val="center"/>
              <w:rPr>
                <w:rFonts w:cs="Segoe UI"/>
              </w:rPr>
            </w:pPr>
            <w:proofErr w:type="spellStart"/>
            <w:r w:rsidRPr="00B251C2">
              <w:rPr>
                <w:rFonts w:cs="Segoe UI"/>
              </w:rPr>
              <w:t>Peterloo</w:t>
            </w:r>
            <w:proofErr w:type="spellEnd"/>
            <w:r w:rsidRPr="00B251C2">
              <w:rPr>
                <w:rFonts w:cs="Segoe UI"/>
              </w:rPr>
              <w:t xml:space="preserve"> and Protest – Mass Movements Past and Present</w:t>
            </w:r>
          </w:p>
          <w:p w:rsidR="00B251C2" w:rsidRDefault="00B251C2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4-5.30pm</w:t>
            </w:r>
          </w:p>
          <w:p w:rsidR="005D1A9A" w:rsidRDefault="005D1A9A" w:rsidP="00AB1DF0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 xml:space="preserve">Details can be found at </w:t>
            </w:r>
            <w:hyperlink r:id="rId23" w:history="1">
              <w:r w:rsidRPr="00432103">
                <w:rPr>
                  <w:rStyle w:val="Hyperlink"/>
                  <w:rFonts w:cs="Segoe UI"/>
                </w:rPr>
                <w:t>https://www.facebook.com/events/559798764392847/</w:t>
              </w:r>
            </w:hyperlink>
          </w:p>
          <w:p w:rsidR="00066B41" w:rsidRPr="00322A0E" w:rsidRDefault="00066B41" w:rsidP="00AB1DF0">
            <w:pPr>
              <w:jc w:val="center"/>
              <w:rPr>
                <w:rFonts w:cs="Segoe UI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22A0E" w:rsidRDefault="00066B41" w:rsidP="004B77CC">
            <w:pPr>
              <w:jc w:val="center"/>
              <w:rPr>
                <w:bCs/>
              </w:rPr>
            </w:pPr>
            <w:r w:rsidRPr="00066B41">
              <w:rPr>
                <w:bCs/>
              </w:rPr>
              <w:lastRenderedPageBreak/>
              <w:t>Mechanics Institute, Major St, Manchester, M1 6DD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0E" w:rsidRDefault="00066B41" w:rsidP="004E227D">
            <w:pPr>
              <w:jc w:val="center"/>
              <w:rPr>
                <w:bCs/>
              </w:rPr>
            </w:pPr>
            <w:r>
              <w:rPr>
                <w:bCs/>
              </w:rPr>
              <w:t>Sunday 29</w:t>
            </w:r>
            <w:r w:rsidRPr="00066B41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</w:t>
            </w:r>
          </w:p>
          <w:p w:rsidR="00066B41" w:rsidRDefault="00066B41" w:rsidP="00B251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11.30am – </w:t>
            </w:r>
            <w:r w:rsidR="00B251C2">
              <w:rPr>
                <w:bCs/>
              </w:rPr>
              <w:t>7</w:t>
            </w:r>
            <w:r>
              <w:rPr>
                <w:bCs/>
              </w:rPr>
              <w:t>pm</w:t>
            </w:r>
          </w:p>
        </w:tc>
      </w:tr>
      <w:tr w:rsidR="00135DC0" w:rsidRPr="004E227D" w:rsidTr="004369E5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19E6" w:rsidRPr="007F19E6" w:rsidRDefault="007F19E6" w:rsidP="007F19E6">
            <w:pPr>
              <w:jc w:val="center"/>
              <w:rPr>
                <w:rFonts w:cs="Segoe UI"/>
                <w:bCs/>
              </w:rPr>
            </w:pPr>
            <w:r w:rsidRPr="007F19E6">
              <w:rPr>
                <w:rFonts w:cs="Segoe UI"/>
                <w:bCs/>
              </w:rPr>
              <w:lastRenderedPageBreak/>
              <w:t>MTUC host Townsend Productions’ We Are the Lions, Mr Manager</w:t>
            </w:r>
          </w:p>
          <w:p w:rsidR="00135DC0" w:rsidRPr="00322A0E" w:rsidRDefault="007F19E6" w:rsidP="004369E5">
            <w:pPr>
              <w:jc w:val="center"/>
              <w:rPr>
                <w:rFonts w:cs="Segoe UI"/>
                <w:bCs/>
              </w:rPr>
            </w:pPr>
            <w:r>
              <w:rPr>
                <w:rFonts w:cs="Segoe UI"/>
                <w:bCs/>
              </w:rPr>
              <w:t xml:space="preserve">Details can be found at </w:t>
            </w:r>
            <w:hyperlink r:id="rId24" w:history="1">
              <w:r w:rsidRPr="007F19E6">
                <w:rPr>
                  <w:rStyle w:val="Hyperlink"/>
                  <w:rFonts w:cs="Segoe UI"/>
                  <w:bCs/>
                </w:rPr>
                <w:t>https://www.facebook.com/events/</w:t>
              </w:r>
              <w:r w:rsidRPr="007F19E6">
                <w:rPr>
                  <w:rStyle w:val="Hyperlink"/>
                  <w:rFonts w:cs="Segoe UI"/>
                  <w:bCs/>
                </w:rPr>
                <w:lastRenderedPageBreak/>
                <w:t>199586547291630/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135DC0" w:rsidRDefault="007F19E6" w:rsidP="004369E5">
            <w:pPr>
              <w:jc w:val="center"/>
              <w:rPr>
                <w:bCs/>
              </w:rPr>
            </w:pPr>
            <w:r w:rsidRPr="007F19E6">
              <w:rPr>
                <w:bCs/>
              </w:rPr>
              <w:lastRenderedPageBreak/>
              <w:t>Mechanics Institute, Major St, Manchester, M1 6DD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DC0" w:rsidRDefault="007F19E6" w:rsidP="004369E5">
            <w:pPr>
              <w:jc w:val="center"/>
              <w:rPr>
                <w:bCs/>
              </w:rPr>
            </w:pPr>
            <w:r>
              <w:rPr>
                <w:bCs/>
              </w:rPr>
              <w:t>Saturday 5</w:t>
            </w:r>
            <w:r w:rsidRPr="007F19E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May</w:t>
            </w:r>
          </w:p>
          <w:p w:rsidR="007F19E6" w:rsidRDefault="007F19E6" w:rsidP="004369E5">
            <w:pPr>
              <w:jc w:val="center"/>
              <w:rPr>
                <w:bCs/>
              </w:rPr>
            </w:pPr>
            <w:r>
              <w:rPr>
                <w:bCs/>
              </w:rPr>
              <w:t>7.30-10pm</w:t>
            </w:r>
          </w:p>
        </w:tc>
      </w:tr>
      <w:tr w:rsidR="00CB61E6" w:rsidRPr="004E227D" w:rsidTr="00322A0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19E6" w:rsidRDefault="007F19E6" w:rsidP="007F19E6">
            <w:pPr>
              <w:jc w:val="center"/>
              <w:rPr>
                <w:rFonts w:cs="Segoe UI"/>
                <w:bCs/>
              </w:rPr>
            </w:pPr>
            <w:r>
              <w:rPr>
                <w:rFonts w:cs="Segoe UI"/>
                <w:bCs/>
              </w:rPr>
              <w:lastRenderedPageBreak/>
              <w:t>Salford Trades Council May Day March</w:t>
            </w:r>
          </w:p>
          <w:p w:rsidR="007F19E6" w:rsidRPr="007F19E6" w:rsidRDefault="007F19E6" w:rsidP="007F19E6">
            <w:pPr>
              <w:jc w:val="center"/>
              <w:rPr>
                <w:rFonts w:cs="Segoe UI"/>
                <w:bCs/>
              </w:rPr>
            </w:pPr>
            <w:r w:rsidRPr="007F19E6">
              <w:rPr>
                <w:rFonts w:cs="Segoe UI"/>
                <w:bCs/>
              </w:rPr>
              <w:t>MTUC won’t be holding a May Day march this year, instead we urge everyone to attend the Salford Trades Council march.</w:t>
            </w:r>
          </w:p>
          <w:p w:rsidR="007F19E6" w:rsidRPr="00322A0E" w:rsidRDefault="00815359" w:rsidP="007F19E6">
            <w:pPr>
              <w:jc w:val="center"/>
              <w:rPr>
                <w:rFonts w:cs="Segoe UI"/>
                <w:bCs/>
              </w:rPr>
            </w:pPr>
            <w:hyperlink r:id="rId25" w:history="1">
              <w:r w:rsidR="007F19E6" w:rsidRPr="007F19E6">
                <w:rPr>
                  <w:rStyle w:val="Hyperlink"/>
                  <w:rFonts w:cs="Segoe UI"/>
                  <w:bCs/>
                </w:rPr>
                <w:t>https://www.facebook.com/events/142946346407510/</w:t>
              </w:r>
            </w:hyperlink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7F19E6" w:rsidRPr="007F19E6" w:rsidRDefault="007F19E6" w:rsidP="007F19E6">
            <w:pPr>
              <w:jc w:val="center"/>
              <w:rPr>
                <w:bCs/>
              </w:rPr>
            </w:pPr>
            <w:r w:rsidRPr="007F19E6">
              <w:rPr>
                <w:bCs/>
              </w:rPr>
              <w:t>Sacred Trinity Church, Chapel Street, Salford M3 5DW</w:t>
            </w:r>
          </w:p>
          <w:p w:rsidR="002E0F54" w:rsidRDefault="002E0F54" w:rsidP="004B77CC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9E6" w:rsidRPr="007F19E6" w:rsidRDefault="007F19E6" w:rsidP="007F19E6">
            <w:pPr>
              <w:jc w:val="center"/>
              <w:rPr>
                <w:bCs/>
              </w:rPr>
            </w:pPr>
            <w:r w:rsidRPr="007F19E6">
              <w:rPr>
                <w:bCs/>
              </w:rPr>
              <w:t>Monday 7th May</w:t>
            </w:r>
          </w:p>
          <w:p w:rsidR="00CB61E6" w:rsidRDefault="007F19E6" w:rsidP="004E227D">
            <w:pPr>
              <w:jc w:val="center"/>
              <w:rPr>
                <w:bCs/>
              </w:rPr>
            </w:pPr>
            <w:r>
              <w:rPr>
                <w:bCs/>
              </w:rPr>
              <w:t>1-3pm</w:t>
            </w:r>
          </w:p>
        </w:tc>
      </w:tr>
    </w:tbl>
    <w:p w:rsidR="004448EA" w:rsidRPr="00427F1A" w:rsidRDefault="004448EA" w:rsidP="004E227D">
      <w:pPr>
        <w:spacing w:after="0" w:line="240" w:lineRule="auto"/>
      </w:pPr>
    </w:p>
    <w:sectPr w:rsidR="004448EA" w:rsidRPr="00427F1A" w:rsidSect="00F9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AF6"/>
    <w:multiLevelType w:val="multilevel"/>
    <w:tmpl w:val="F5A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A"/>
    <w:rsid w:val="0002677E"/>
    <w:rsid w:val="00066B41"/>
    <w:rsid w:val="00077067"/>
    <w:rsid w:val="00083716"/>
    <w:rsid w:val="000A6EED"/>
    <w:rsid w:val="000D671B"/>
    <w:rsid w:val="000D76F9"/>
    <w:rsid w:val="000E70E0"/>
    <w:rsid w:val="00101C0E"/>
    <w:rsid w:val="00135DC0"/>
    <w:rsid w:val="00142E85"/>
    <w:rsid w:val="001957FA"/>
    <w:rsid w:val="001E7178"/>
    <w:rsid w:val="00245DBE"/>
    <w:rsid w:val="002818D2"/>
    <w:rsid w:val="002B7D75"/>
    <w:rsid w:val="002E010D"/>
    <w:rsid w:val="002E0F54"/>
    <w:rsid w:val="002F4A76"/>
    <w:rsid w:val="00322A0E"/>
    <w:rsid w:val="00331C38"/>
    <w:rsid w:val="00427F1A"/>
    <w:rsid w:val="004308B2"/>
    <w:rsid w:val="004448EA"/>
    <w:rsid w:val="004901D2"/>
    <w:rsid w:val="00497A92"/>
    <w:rsid w:val="004A265C"/>
    <w:rsid w:val="004B77CC"/>
    <w:rsid w:val="004D55A6"/>
    <w:rsid w:val="004E227D"/>
    <w:rsid w:val="004E6600"/>
    <w:rsid w:val="0050660A"/>
    <w:rsid w:val="00546C0A"/>
    <w:rsid w:val="005514D3"/>
    <w:rsid w:val="005D1A9A"/>
    <w:rsid w:val="00647D43"/>
    <w:rsid w:val="00680DDB"/>
    <w:rsid w:val="0069795F"/>
    <w:rsid w:val="006D032E"/>
    <w:rsid w:val="006F3D25"/>
    <w:rsid w:val="0071122C"/>
    <w:rsid w:val="00716008"/>
    <w:rsid w:val="00753910"/>
    <w:rsid w:val="007F19E6"/>
    <w:rsid w:val="00815359"/>
    <w:rsid w:val="0083723D"/>
    <w:rsid w:val="0099558A"/>
    <w:rsid w:val="009A75C9"/>
    <w:rsid w:val="00A0023E"/>
    <w:rsid w:val="00A93000"/>
    <w:rsid w:val="00AB1DF0"/>
    <w:rsid w:val="00AC7C68"/>
    <w:rsid w:val="00AD066E"/>
    <w:rsid w:val="00AD55BC"/>
    <w:rsid w:val="00B05CE9"/>
    <w:rsid w:val="00B251C2"/>
    <w:rsid w:val="00B56971"/>
    <w:rsid w:val="00B740D1"/>
    <w:rsid w:val="00BC0F09"/>
    <w:rsid w:val="00BE6CB9"/>
    <w:rsid w:val="00C050EC"/>
    <w:rsid w:val="00CB61E6"/>
    <w:rsid w:val="00CC5705"/>
    <w:rsid w:val="00CF5211"/>
    <w:rsid w:val="00D54EC7"/>
    <w:rsid w:val="00DE5045"/>
    <w:rsid w:val="00E61430"/>
    <w:rsid w:val="00E66623"/>
    <w:rsid w:val="00E66F5D"/>
    <w:rsid w:val="00EC4D85"/>
    <w:rsid w:val="00EE3DF5"/>
    <w:rsid w:val="00F04F52"/>
    <w:rsid w:val="00F17712"/>
    <w:rsid w:val="00F50C85"/>
    <w:rsid w:val="00F544EB"/>
    <w:rsid w:val="00F918A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95F"/>
    <w:pPr>
      <w:ind w:left="720"/>
      <w:contextualSpacing/>
    </w:pPr>
  </w:style>
  <w:style w:type="table" w:styleId="TableGrid">
    <w:name w:val="Table Grid"/>
    <w:basedOn w:val="TableNormal"/>
    <w:uiPriority w:val="59"/>
    <w:rsid w:val="004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77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1DF0"/>
    <w:rPr>
      <w:b/>
      <w:bCs/>
    </w:rPr>
  </w:style>
  <w:style w:type="paragraph" w:customStyle="1" w:styleId="Default">
    <w:name w:val="Default"/>
    <w:rsid w:val="00B56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39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95F"/>
    <w:pPr>
      <w:ind w:left="720"/>
      <w:contextualSpacing/>
    </w:pPr>
  </w:style>
  <w:style w:type="table" w:styleId="TableGrid">
    <w:name w:val="Table Grid"/>
    <w:basedOn w:val="TableNormal"/>
    <w:uiPriority w:val="59"/>
    <w:rsid w:val="004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77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1DF0"/>
    <w:rPr>
      <w:b/>
      <w:bCs/>
    </w:rPr>
  </w:style>
  <w:style w:type="paragraph" w:customStyle="1" w:styleId="Default">
    <w:name w:val="Default"/>
    <w:rsid w:val="00B56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39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5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3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3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5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7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1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4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4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364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00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42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11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01583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6519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614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360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95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3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8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90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3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7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1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7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08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34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96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54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3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540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5976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3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14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18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07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14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002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7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4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5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6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88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76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2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51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942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82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23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91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98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9272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722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83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154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501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9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30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9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35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0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1779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12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56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8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7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4894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06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03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549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6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8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9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66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6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61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4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9619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25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45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5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39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4494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7434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92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677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6507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4773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36858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84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hazardscampaign.org.uk%2Fworkers-memorial-day&amp;h=ATNGu0nwkoJgaLW4eP5lYpG-e0gI0LSUCHVyXws-bU9q2X1XnnSddO9JDzORW4syOUJPLwuMcUo4GwS5FeYFEP09zwAK87_le5mXA5eGtD1ENhIWNhTTWocoznKLwZVFZ5Ue" TargetMode="External"/><Relationship Id="rId13" Type="http://schemas.openxmlformats.org/officeDocument/2006/relationships/hyperlink" Target="https://www.facebook.com/events/155800881761397/" TargetMode="External"/><Relationship Id="rId18" Type="http://schemas.openxmlformats.org/officeDocument/2006/relationships/hyperlink" Target="https://www.facebook.com/events/225127844725899/?ti=a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events/151736522315422/" TargetMode="External"/><Relationship Id="rId7" Type="http://schemas.openxmlformats.org/officeDocument/2006/relationships/hyperlink" Target="https://www.facebook.com/events/1710093419037447/" TargetMode="External"/><Relationship Id="rId12" Type="http://schemas.openxmlformats.org/officeDocument/2006/relationships/hyperlink" Target="https://www.facebook.com/events/891129207737329/" TargetMode="External"/><Relationship Id="rId17" Type="http://schemas.openxmlformats.org/officeDocument/2006/relationships/hyperlink" Target="https://www.facebook.com/events/156857898361451/" TargetMode="External"/><Relationship Id="rId25" Type="http://schemas.openxmlformats.org/officeDocument/2006/relationships/hyperlink" Target="https://www.facebook.com/events/142946346407510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fref=men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855575741293212/" TargetMode="External"/><Relationship Id="rId20" Type="http://schemas.openxmlformats.org/officeDocument/2006/relationships/hyperlink" Target="https://www.facebook.com/events/1583755815073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18590408174064/?fref=mentions" TargetMode="External"/><Relationship Id="rId11" Type="http://schemas.openxmlformats.org/officeDocument/2006/relationships/hyperlink" Target="https://en-gb.facebook.com/ManchesterMayDayFestival/" TargetMode="External"/><Relationship Id="rId24" Type="http://schemas.openxmlformats.org/officeDocument/2006/relationships/hyperlink" Target="https://www.facebook.com/events/199586547291630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fref=men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1980203875577781/" TargetMode="External"/><Relationship Id="rId23" Type="http://schemas.openxmlformats.org/officeDocument/2006/relationships/hyperlink" Target="https://www.facebook.com/events/559798764392847/" TargetMode="External"/><Relationship Id="rId10" Type="http://schemas.openxmlformats.org/officeDocument/2006/relationships/hyperlink" Target="https://l.facebook.com/l.php?u=http%3A%2F%2Fmanchester.discoverpeace.eu%2Fpeace-trail-manchester&amp;h=ATOO0d9W2gyHUUqaj2xY4XDIqQv1At9uYHsDKAB12iQwgw2-k5I_D52bwyOw8Sx0ufrA8EFi-0Xmr-fqA6zs1hLD5ISsI3R9JHmJDfPzP6Xdu0ND3CeEOpkvk8k7j8osQ65p" TargetMode="External"/><Relationship Id="rId19" Type="http://schemas.openxmlformats.org/officeDocument/2006/relationships/hyperlink" Target="https://www.facebook.com/events/1979607048720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3313715043801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fref=mentions" TargetMode="External"/><Relationship Id="rId14" Type="http://schemas.openxmlformats.org/officeDocument/2006/relationships/hyperlink" Target="https://www.facebook.com/events/2252221971671827/" TargetMode="External"/><Relationship Id="rId22" Type="http://schemas.openxmlformats.org/officeDocument/2006/relationships/hyperlink" Target="https://www.facebook.com/events/36741511033371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D9F8BE3F.dotm</Template>
  <TotalTime>106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 Education Ltd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Rafferty, Paul</dc:creator>
  <cp:lastModifiedBy>Rafferty, Paul</cp:lastModifiedBy>
  <cp:revision>6</cp:revision>
  <dcterms:created xsi:type="dcterms:W3CDTF">2018-03-28T06:28:00Z</dcterms:created>
  <dcterms:modified xsi:type="dcterms:W3CDTF">2018-04-03T11:47:00Z</dcterms:modified>
</cp:coreProperties>
</file>